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DDA" w:rsidRDefault="00D07DDA">
      <w:pPr>
        <w:pStyle w:val="berschrift4"/>
        <w:rPr>
          <w:rFonts w:ascii="Arial" w:hAnsi="Arial" w:cs="Arial"/>
        </w:rPr>
      </w:pPr>
    </w:p>
    <w:p w:rsidR="003F2188" w:rsidRDefault="003F2188" w:rsidP="003F2188">
      <w:pPr>
        <w:jc w:val="center"/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:rsidR="003F2188" w:rsidRPr="003F2188" w:rsidRDefault="003F2188" w:rsidP="003F2188">
      <w:pPr>
        <w:jc w:val="center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3F2188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V e r w e n d u n g s n a c h w e </w:t>
      </w:r>
      <w:proofErr w:type="spellStart"/>
      <w:r w:rsidRPr="003F2188">
        <w:rPr>
          <w:rFonts w:asciiTheme="minorHAnsi" w:hAnsiTheme="minorHAnsi" w:cstheme="minorHAnsi"/>
          <w:sz w:val="22"/>
          <w:szCs w:val="22"/>
          <w:u w:val="single"/>
          <w:lang w:val="en-GB"/>
        </w:rPr>
        <w:t>i</w:t>
      </w:r>
      <w:proofErr w:type="spellEnd"/>
      <w:r w:rsidRPr="003F2188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 s</w:t>
      </w:r>
    </w:p>
    <w:p w:rsidR="003F2188" w:rsidRPr="003F2188" w:rsidRDefault="003F2188" w:rsidP="003F2188">
      <w:pPr>
        <w:jc w:val="center"/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:rsidR="003F2188" w:rsidRPr="003F2188" w:rsidRDefault="003F2188" w:rsidP="003F2188">
      <w:pPr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:rsidR="003F2188" w:rsidRPr="003F2188" w:rsidRDefault="003F2188" w:rsidP="003F2188">
      <w:pPr>
        <w:rPr>
          <w:rFonts w:asciiTheme="minorHAnsi" w:hAnsiTheme="minorHAnsi" w:cstheme="minorHAnsi"/>
          <w:sz w:val="22"/>
          <w:szCs w:val="22"/>
        </w:rPr>
      </w:pPr>
      <w:r w:rsidRPr="003F2188">
        <w:rPr>
          <w:rFonts w:asciiTheme="minorHAnsi" w:hAnsiTheme="minorHAnsi" w:cstheme="minorHAnsi"/>
          <w:sz w:val="22"/>
          <w:szCs w:val="22"/>
        </w:rPr>
        <w:t>Empfänger der Zuwendung:</w:t>
      </w:r>
    </w:p>
    <w:p w:rsidR="003F2188" w:rsidRPr="003F2188" w:rsidRDefault="003F2188" w:rsidP="003F2188">
      <w:pPr>
        <w:rPr>
          <w:rFonts w:asciiTheme="minorHAnsi" w:hAnsiTheme="minorHAnsi" w:cstheme="minorHAnsi"/>
          <w:sz w:val="22"/>
          <w:szCs w:val="22"/>
        </w:rPr>
      </w:pPr>
    </w:p>
    <w:p w:rsidR="003F2188" w:rsidRPr="003F2188" w:rsidRDefault="003F2188" w:rsidP="003F2188">
      <w:pPr>
        <w:rPr>
          <w:rFonts w:asciiTheme="minorHAnsi" w:hAnsiTheme="minorHAnsi" w:cstheme="minorHAnsi"/>
          <w:sz w:val="22"/>
          <w:szCs w:val="22"/>
        </w:rPr>
      </w:pPr>
      <w:r w:rsidRPr="003F218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F218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F2188">
        <w:rPr>
          <w:rFonts w:asciiTheme="minorHAnsi" w:hAnsiTheme="minorHAnsi" w:cstheme="minorHAnsi"/>
          <w:sz w:val="22"/>
          <w:szCs w:val="22"/>
        </w:rPr>
      </w:r>
      <w:r w:rsidRPr="003F2188">
        <w:rPr>
          <w:rFonts w:asciiTheme="minorHAnsi" w:hAnsiTheme="minorHAnsi" w:cstheme="minorHAnsi"/>
          <w:sz w:val="22"/>
          <w:szCs w:val="22"/>
        </w:rPr>
        <w:fldChar w:fldCharType="separate"/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sz w:val="22"/>
          <w:szCs w:val="22"/>
        </w:rPr>
        <w:fldChar w:fldCharType="end"/>
      </w:r>
    </w:p>
    <w:p w:rsidR="003F2188" w:rsidRPr="003F2188" w:rsidRDefault="003F2188" w:rsidP="003F2188">
      <w:pPr>
        <w:rPr>
          <w:rFonts w:asciiTheme="minorHAnsi" w:hAnsiTheme="minorHAnsi" w:cstheme="minorHAnsi"/>
          <w:sz w:val="22"/>
          <w:szCs w:val="22"/>
        </w:rPr>
      </w:pPr>
      <w:r w:rsidRPr="003F218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F218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F2188">
        <w:rPr>
          <w:rFonts w:asciiTheme="minorHAnsi" w:hAnsiTheme="minorHAnsi" w:cstheme="minorHAnsi"/>
          <w:sz w:val="22"/>
          <w:szCs w:val="22"/>
        </w:rPr>
      </w:r>
      <w:r w:rsidRPr="003F2188">
        <w:rPr>
          <w:rFonts w:asciiTheme="minorHAnsi" w:hAnsiTheme="minorHAnsi" w:cstheme="minorHAnsi"/>
          <w:sz w:val="22"/>
          <w:szCs w:val="22"/>
        </w:rPr>
        <w:fldChar w:fldCharType="separate"/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sz w:val="22"/>
          <w:szCs w:val="22"/>
        </w:rPr>
        <w:fldChar w:fldCharType="end"/>
      </w:r>
    </w:p>
    <w:p w:rsidR="003F2188" w:rsidRPr="003F2188" w:rsidRDefault="003F2188" w:rsidP="003F2188">
      <w:pPr>
        <w:rPr>
          <w:rFonts w:asciiTheme="minorHAnsi" w:hAnsiTheme="minorHAnsi" w:cstheme="minorHAnsi"/>
          <w:sz w:val="22"/>
          <w:szCs w:val="22"/>
        </w:rPr>
      </w:pPr>
    </w:p>
    <w:p w:rsidR="003F2188" w:rsidRPr="003F2188" w:rsidRDefault="003F2188" w:rsidP="003F2188">
      <w:pPr>
        <w:rPr>
          <w:rFonts w:asciiTheme="minorHAnsi" w:hAnsiTheme="minorHAnsi" w:cstheme="minorHAnsi"/>
          <w:sz w:val="22"/>
          <w:szCs w:val="22"/>
        </w:rPr>
      </w:pPr>
    </w:p>
    <w:p w:rsidR="003F2188" w:rsidRPr="003F2188" w:rsidRDefault="003F2188" w:rsidP="003F2188">
      <w:pPr>
        <w:rPr>
          <w:rFonts w:asciiTheme="minorHAnsi" w:hAnsiTheme="minorHAnsi" w:cstheme="minorHAnsi"/>
          <w:sz w:val="22"/>
          <w:szCs w:val="22"/>
        </w:rPr>
      </w:pPr>
    </w:p>
    <w:p w:rsidR="003F2188" w:rsidRPr="003F2188" w:rsidRDefault="003F2188" w:rsidP="003F2188">
      <w:pPr>
        <w:rPr>
          <w:rFonts w:asciiTheme="minorHAnsi" w:hAnsiTheme="minorHAnsi" w:cstheme="minorHAnsi"/>
          <w:sz w:val="22"/>
          <w:szCs w:val="22"/>
        </w:rPr>
      </w:pPr>
    </w:p>
    <w:p w:rsidR="003F2188" w:rsidRPr="003F2188" w:rsidRDefault="003F2188" w:rsidP="003F2188">
      <w:pPr>
        <w:rPr>
          <w:rFonts w:asciiTheme="minorHAnsi" w:hAnsiTheme="minorHAnsi" w:cstheme="minorHAnsi"/>
          <w:sz w:val="22"/>
          <w:szCs w:val="22"/>
        </w:rPr>
      </w:pPr>
      <w:r w:rsidRPr="003F2188">
        <w:rPr>
          <w:rFonts w:asciiTheme="minorHAnsi" w:hAnsiTheme="minorHAnsi" w:cstheme="minorHAnsi"/>
          <w:sz w:val="22"/>
          <w:szCs w:val="22"/>
        </w:rPr>
        <w:t>Bewilligungsmitteilung(en)</w:t>
      </w:r>
    </w:p>
    <w:p w:rsidR="003F2188" w:rsidRPr="003F2188" w:rsidRDefault="003F2188" w:rsidP="003F2188">
      <w:pPr>
        <w:rPr>
          <w:rFonts w:asciiTheme="minorHAnsi" w:hAnsiTheme="minorHAnsi" w:cstheme="minorHAnsi"/>
          <w:sz w:val="22"/>
          <w:szCs w:val="22"/>
        </w:rPr>
      </w:pPr>
      <w:r w:rsidRPr="003F2188">
        <w:rPr>
          <w:rFonts w:asciiTheme="minorHAnsi" w:hAnsiTheme="minorHAnsi" w:cstheme="minorHAnsi"/>
          <w:sz w:val="22"/>
          <w:szCs w:val="22"/>
        </w:rPr>
        <w:t>des Kulturwerks der Siebenbürger Sachsen e.V.</w:t>
      </w:r>
    </w:p>
    <w:p w:rsidR="003F2188" w:rsidRPr="003F2188" w:rsidRDefault="003F2188" w:rsidP="003F2188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:rsidR="003F2188" w:rsidRPr="003F2188" w:rsidRDefault="003F2188" w:rsidP="003F2188">
      <w:pPr>
        <w:tabs>
          <w:tab w:val="left" w:pos="284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Pr="003F2188" w:rsidRDefault="003F2188" w:rsidP="003F2188">
      <w:pPr>
        <w:tabs>
          <w:tab w:val="left" w:pos="284"/>
          <w:tab w:val="left" w:pos="7371"/>
        </w:tabs>
        <w:rPr>
          <w:rFonts w:asciiTheme="minorHAnsi" w:hAnsiTheme="minorHAnsi" w:cstheme="minorHAnsi"/>
          <w:sz w:val="22"/>
          <w:szCs w:val="22"/>
        </w:rPr>
      </w:pPr>
      <w:r w:rsidRPr="003F2188">
        <w:rPr>
          <w:rFonts w:asciiTheme="minorHAnsi" w:hAnsiTheme="minorHAnsi" w:cstheme="minorHAnsi"/>
          <w:sz w:val="22"/>
          <w:szCs w:val="22"/>
        </w:rPr>
        <w:t xml:space="preserve">Vom </w:t>
      </w:r>
      <w:r w:rsidRPr="003F218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F218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F2188">
        <w:rPr>
          <w:rFonts w:asciiTheme="minorHAnsi" w:hAnsiTheme="minorHAnsi" w:cstheme="minorHAnsi"/>
          <w:sz w:val="22"/>
          <w:szCs w:val="22"/>
        </w:rPr>
      </w:r>
      <w:r w:rsidRPr="003F2188">
        <w:rPr>
          <w:rFonts w:asciiTheme="minorHAnsi" w:hAnsiTheme="minorHAnsi" w:cstheme="minorHAnsi"/>
          <w:sz w:val="22"/>
          <w:szCs w:val="22"/>
        </w:rPr>
        <w:fldChar w:fldCharType="separate"/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sz w:val="22"/>
          <w:szCs w:val="22"/>
        </w:rPr>
        <w:fldChar w:fldCharType="end"/>
      </w:r>
      <w:r w:rsidRPr="003F2188">
        <w:rPr>
          <w:rFonts w:asciiTheme="minorHAnsi" w:hAnsiTheme="minorHAnsi" w:cstheme="minorHAnsi"/>
          <w:sz w:val="22"/>
          <w:szCs w:val="22"/>
        </w:rPr>
        <w:t xml:space="preserve">      über:   </w:t>
      </w:r>
      <w:r w:rsidRPr="003F218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F218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F2188">
        <w:rPr>
          <w:rFonts w:asciiTheme="minorHAnsi" w:hAnsiTheme="minorHAnsi" w:cstheme="minorHAnsi"/>
          <w:sz w:val="22"/>
          <w:szCs w:val="22"/>
        </w:rPr>
      </w:r>
      <w:r w:rsidRPr="003F2188">
        <w:rPr>
          <w:rFonts w:asciiTheme="minorHAnsi" w:hAnsiTheme="minorHAnsi" w:cstheme="minorHAnsi"/>
          <w:sz w:val="22"/>
          <w:szCs w:val="22"/>
        </w:rPr>
        <w:fldChar w:fldCharType="separate"/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sz w:val="22"/>
          <w:szCs w:val="22"/>
        </w:rPr>
        <w:fldChar w:fldCharType="end"/>
      </w:r>
      <w:r w:rsidRPr="003F2188">
        <w:rPr>
          <w:rFonts w:asciiTheme="minorHAnsi" w:hAnsiTheme="minorHAnsi" w:cstheme="minorHAnsi"/>
          <w:sz w:val="22"/>
          <w:szCs w:val="22"/>
        </w:rPr>
        <w:t xml:space="preserve"> €</w:t>
      </w:r>
    </w:p>
    <w:p w:rsidR="003F2188" w:rsidRPr="003F2188" w:rsidRDefault="003F2188" w:rsidP="003F2188">
      <w:pPr>
        <w:tabs>
          <w:tab w:val="left" w:pos="284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P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3F2188" w:rsidRP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P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  <w:r w:rsidRPr="003F2188">
        <w:rPr>
          <w:rFonts w:asciiTheme="minorHAnsi" w:hAnsiTheme="minorHAnsi" w:cstheme="minorHAnsi"/>
          <w:sz w:val="22"/>
          <w:szCs w:val="22"/>
        </w:rPr>
        <w:t>Zuwendungszweck (gefördertes Projekt):</w:t>
      </w:r>
    </w:p>
    <w:p w:rsidR="003F2188" w:rsidRP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P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  <w:r w:rsidRPr="003F218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F218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F2188">
        <w:rPr>
          <w:rFonts w:asciiTheme="minorHAnsi" w:hAnsiTheme="minorHAnsi" w:cstheme="minorHAnsi"/>
          <w:sz w:val="22"/>
          <w:szCs w:val="22"/>
        </w:rPr>
      </w:r>
      <w:r w:rsidRPr="003F2188">
        <w:rPr>
          <w:rFonts w:asciiTheme="minorHAnsi" w:hAnsiTheme="minorHAnsi" w:cstheme="minorHAnsi"/>
          <w:sz w:val="22"/>
          <w:szCs w:val="22"/>
        </w:rPr>
        <w:fldChar w:fldCharType="separate"/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sz w:val="22"/>
          <w:szCs w:val="22"/>
        </w:rPr>
        <w:fldChar w:fldCharType="end"/>
      </w:r>
    </w:p>
    <w:p w:rsidR="003F2188" w:rsidRP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P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P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P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P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  <w:r w:rsidRPr="003F2188">
        <w:rPr>
          <w:rFonts w:asciiTheme="minorHAnsi" w:hAnsiTheme="minorHAnsi" w:cstheme="minorHAnsi"/>
          <w:sz w:val="22"/>
          <w:szCs w:val="22"/>
        </w:rPr>
        <w:t>Zuwendungsart:</w:t>
      </w:r>
      <w:r w:rsidRPr="003F2188">
        <w:rPr>
          <w:rFonts w:asciiTheme="minorHAnsi" w:hAnsiTheme="minorHAnsi" w:cstheme="minorHAnsi"/>
          <w:sz w:val="22"/>
          <w:szCs w:val="22"/>
        </w:rPr>
        <w:tab/>
        <w:t>Projektförderung</w:t>
      </w:r>
    </w:p>
    <w:p w:rsidR="003F2188" w:rsidRP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P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P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  <w:r w:rsidRPr="003F2188">
        <w:rPr>
          <w:rFonts w:asciiTheme="minorHAnsi" w:hAnsiTheme="minorHAnsi" w:cstheme="minorHAnsi"/>
          <w:sz w:val="22"/>
          <w:szCs w:val="22"/>
        </w:rPr>
        <w:t>Finanzierungsart:</w:t>
      </w:r>
      <w:r w:rsidRPr="003F2188">
        <w:rPr>
          <w:rFonts w:asciiTheme="minorHAnsi" w:hAnsiTheme="minorHAnsi" w:cstheme="minorHAnsi"/>
          <w:sz w:val="22"/>
          <w:szCs w:val="22"/>
        </w:rPr>
        <w:tab/>
        <w:t>Fehlbedarfsfinanzierung</w:t>
      </w:r>
      <w:r w:rsidRPr="003F2188">
        <w:rPr>
          <w:rFonts w:asciiTheme="minorHAnsi" w:hAnsiTheme="minorHAnsi" w:cstheme="minorHAnsi"/>
          <w:sz w:val="22"/>
          <w:szCs w:val="22"/>
        </w:rPr>
        <w:tab/>
      </w:r>
      <w:r w:rsidRPr="0070220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 w:rsidRPr="00702206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6E3EAB">
        <w:rPr>
          <w:rFonts w:asciiTheme="minorHAnsi" w:hAnsiTheme="minorHAnsi" w:cstheme="minorHAnsi"/>
          <w:sz w:val="24"/>
          <w:szCs w:val="24"/>
        </w:rPr>
      </w:r>
      <w:r w:rsidR="006E3EAB">
        <w:rPr>
          <w:rFonts w:asciiTheme="minorHAnsi" w:hAnsiTheme="minorHAnsi" w:cstheme="minorHAnsi"/>
          <w:sz w:val="24"/>
          <w:szCs w:val="24"/>
        </w:rPr>
        <w:fldChar w:fldCharType="separate"/>
      </w:r>
      <w:r w:rsidRPr="00702206">
        <w:rPr>
          <w:rFonts w:asciiTheme="minorHAnsi" w:hAnsiTheme="minorHAnsi" w:cstheme="minorHAnsi"/>
          <w:sz w:val="24"/>
          <w:szCs w:val="24"/>
        </w:rPr>
        <w:fldChar w:fldCharType="end"/>
      </w:r>
      <w:bookmarkEnd w:id="0"/>
      <w:r w:rsidRPr="00702206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3F2188" w:rsidRPr="003F2188" w:rsidRDefault="009524CB" w:rsidP="009524CB">
      <w:pPr>
        <w:tabs>
          <w:tab w:val="left" w:pos="35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3F2188" w:rsidRP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  <w:r w:rsidRPr="003F2188">
        <w:rPr>
          <w:rFonts w:asciiTheme="minorHAnsi" w:hAnsiTheme="minorHAnsi" w:cstheme="minorHAnsi"/>
          <w:sz w:val="22"/>
          <w:szCs w:val="22"/>
        </w:rPr>
        <w:tab/>
      </w:r>
      <w:r w:rsidRPr="003F2188">
        <w:rPr>
          <w:rFonts w:asciiTheme="minorHAnsi" w:hAnsiTheme="minorHAnsi" w:cstheme="minorHAnsi"/>
          <w:sz w:val="22"/>
          <w:szCs w:val="22"/>
        </w:rPr>
        <w:tab/>
        <w:t>Festbetragsfinanzierung</w:t>
      </w:r>
      <w:r w:rsidRPr="003F2188">
        <w:rPr>
          <w:rFonts w:asciiTheme="minorHAnsi" w:hAnsiTheme="minorHAnsi" w:cstheme="minorHAnsi"/>
          <w:sz w:val="22"/>
          <w:szCs w:val="22"/>
        </w:rPr>
        <w:tab/>
      </w:r>
      <w:bookmarkStart w:id="1" w:name="_GoBack"/>
      <w:r w:rsidR="00644AA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4AA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644AAC">
        <w:rPr>
          <w:rFonts w:asciiTheme="minorHAnsi" w:hAnsiTheme="minorHAnsi" w:cstheme="minorHAnsi"/>
          <w:sz w:val="24"/>
          <w:szCs w:val="24"/>
        </w:rPr>
      </w:r>
      <w:r w:rsidR="00644AAC">
        <w:rPr>
          <w:rFonts w:asciiTheme="minorHAnsi" w:hAnsiTheme="minorHAnsi" w:cstheme="minorHAnsi"/>
          <w:sz w:val="24"/>
          <w:szCs w:val="24"/>
        </w:rPr>
        <w:fldChar w:fldCharType="end"/>
      </w:r>
      <w:bookmarkEnd w:id="1"/>
      <w:r w:rsidRPr="00702206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3F2188" w:rsidRP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  <w:r w:rsidRPr="003F2188">
        <w:rPr>
          <w:rFonts w:asciiTheme="minorHAnsi" w:hAnsiTheme="minorHAnsi" w:cstheme="minorHAnsi"/>
          <w:sz w:val="22"/>
          <w:szCs w:val="22"/>
        </w:rPr>
        <w:tab/>
      </w:r>
      <w:r w:rsidRPr="003F2188">
        <w:rPr>
          <w:rFonts w:asciiTheme="minorHAnsi" w:hAnsiTheme="minorHAnsi" w:cstheme="minorHAnsi"/>
          <w:sz w:val="22"/>
          <w:szCs w:val="22"/>
        </w:rPr>
        <w:tab/>
        <w:t>Anteilsfinanzierung</w:t>
      </w:r>
      <w:r w:rsidRPr="003F2188">
        <w:rPr>
          <w:rFonts w:asciiTheme="minorHAnsi" w:hAnsiTheme="minorHAnsi" w:cstheme="minorHAnsi"/>
          <w:sz w:val="22"/>
          <w:szCs w:val="22"/>
        </w:rPr>
        <w:tab/>
      </w:r>
      <w:r w:rsidRPr="0070220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02206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6E3EAB">
        <w:rPr>
          <w:rFonts w:asciiTheme="minorHAnsi" w:hAnsiTheme="minorHAnsi" w:cstheme="minorHAnsi"/>
          <w:sz w:val="24"/>
          <w:szCs w:val="24"/>
        </w:rPr>
      </w:r>
      <w:r w:rsidR="006E3EAB">
        <w:rPr>
          <w:rFonts w:asciiTheme="minorHAnsi" w:hAnsiTheme="minorHAnsi" w:cstheme="minorHAnsi"/>
          <w:sz w:val="24"/>
          <w:szCs w:val="24"/>
        </w:rPr>
        <w:fldChar w:fldCharType="separate"/>
      </w:r>
      <w:r w:rsidRPr="00702206">
        <w:rPr>
          <w:rFonts w:asciiTheme="minorHAnsi" w:hAnsiTheme="minorHAnsi" w:cstheme="minorHAnsi"/>
          <w:sz w:val="24"/>
          <w:szCs w:val="24"/>
        </w:rPr>
        <w:fldChar w:fldCharType="end"/>
      </w:r>
      <w:r w:rsidRPr="00702206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P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P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P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Pr="003F2188" w:rsidRDefault="003F2188" w:rsidP="003F2188">
      <w:pPr>
        <w:tabs>
          <w:tab w:val="left" w:pos="194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</w:p>
    <w:p w:rsidR="003F2188" w:rsidRPr="003F2188" w:rsidRDefault="003F2188" w:rsidP="003F2188">
      <w:pPr>
        <w:tabs>
          <w:tab w:val="left" w:pos="284"/>
          <w:tab w:val="left" w:pos="3969"/>
          <w:tab w:val="left" w:pos="7371"/>
        </w:tabs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3F2188">
        <w:rPr>
          <w:rFonts w:asciiTheme="minorHAnsi" w:hAnsiTheme="minorHAnsi" w:cstheme="minorHAnsi"/>
          <w:sz w:val="22"/>
          <w:szCs w:val="22"/>
        </w:rPr>
        <w:t xml:space="preserve">I. </w:t>
      </w:r>
      <w:r w:rsidRPr="003F2188">
        <w:rPr>
          <w:rFonts w:asciiTheme="minorHAnsi" w:hAnsiTheme="minorHAnsi" w:cstheme="minorHAnsi"/>
          <w:sz w:val="22"/>
          <w:szCs w:val="22"/>
          <w:u w:val="single"/>
        </w:rPr>
        <w:t>Sachlicher Bericht:</w:t>
      </w:r>
    </w:p>
    <w:p w:rsidR="003F2188" w:rsidRPr="003F2188" w:rsidRDefault="003F2188" w:rsidP="003F2188">
      <w:pPr>
        <w:tabs>
          <w:tab w:val="left" w:pos="284"/>
          <w:tab w:val="left" w:pos="3969"/>
          <w:tab w:val="left" w:pos="7371"/>
        </w:tabs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3F2188" w:rsidRPr="003F2188" w:rsidRDefault="003F2188" w:rsidP="003F2188">
      <w:pPr>
        <w:tabs>
          <w:tab w:val="left" w:pos="284"/>
          <w:tab w:val="left" w:pos="3969"/>
          <w:tab w:val="left" w:pos="7371"/>
        </w:tabs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3F2188" w:rsidRP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3F2188">
        <w:rPr>
          <w:rFonts w:asciiTheme="minorHAnsi" w:hAnsiTheme="minorHAnsi" w:cstheme="minorHAnsi"/>
          <w:sz w:val="22"/>
          <w:szCs w:val="22"/>
          <w:u w:val="single"/>
        </w:rPr>
        <w:t xml:space="preserve">(Nr. 6.1.1 und 6.1.2 </w:t>
      </w:r>
      <w:proofErr w:type="spellStart"/>
      <w:r w:rsidRPr="003F2188">
        <w:rPr>
          <w:rFonts w:asciiTheme="minorHAnsi" w:hAnsiTheme="minorHAnsi" w:cstheme="minorHAnsi"/>
          <w:sz w:val="22"/>
          <w:szCs w:val="22"/>
          <w:u w:val="single"/>
        </w:rPr>
        <w:t>ANBest</w:t>
      </w:r>
      <w:proofErr w:type="spellEnd"/>
      <w:r w:rsidRPr="003F2188">
        <w:rPr>
          <w:rFonts w:asciiTheme="minorHAnsi" w:hAnsiTheme="minorHAnsi" w:cstheme="minorHAnsi"/>
          <w:sz w:val="22"/>
          <w:szCs w:val="22"/>
          <w:u w:val="single"/>
        </w:rPr>
        <w:t xml:space="preserve">-P; Nr. 7.1 und 7.2 </w:t>
      </w:r>
      <w:proofErr w:type="spellStart"/>
      <w:r w:rsidRPr="003F2188">
        <w:rPr>
          <w:rFonts w:asciiTheme="minorHAnsi" w:hAnsiTheme="minorHAnsi" w:cstheme="minorHAnsi"/>
          <w:sz w:val="22"/>
          <w:szCs w:val="22"/>
          <w:u w:val="single"/>
        </w:rPr>
        <w:t>ANBest</w:t>
      </w:r>
      <w:proofErr w:type="spellEnd"/>
      <w:r w:rsidRPr="003F2188">
        <w:rPr>
          <w:rFonts w:asciiTheme="minorHAnsi" w:hAnsiTheme="minorHAnsi" w:cstheme="minorHAnsi"/>
          <w:sz w:val="22"/>
          <w:szCs w:val="22"/>
          <w:u w:val="single"/>
        </w:rPr>
        <w:t>-I)</w:t>
      </w:r>
    </w:p>
    <w:p w:rsidR="003F2188" w:rsidRP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  <w:r w:rsidRPr="003F2188">
        <w:rPr>
          <w:rFonts w:asciiTheme="minorHAnsi" w:hAnsiTheme="minorHAnsi" w:cstheme="minorHAnsi"/>
          <w:sz w:val="22"/>
          <w:szCs w:val="22"/>
        </w:rPr>
        <w:t>Hier sind die Verwendung der Zuwendung sowie der erzielte Erfolg und seine Auswir</w:t>
      </w:r>
      <w:r w:rsidRPr="003F2188">
        <w:rPr>
          <w:rFonts w:asciiTheme="minorHAnsi" w:hAnsiTheme="minorHAnsi" w:cstheme="minorHAnsi"/>
          <w:sz w:val="22"/>
          <w:szCs w:val="22"/>
        </w:rPr>
        <w:softHyphen/>
        <w:t xml:space="preserve">kungen eingehend darzustellen und im Einzelnen zu erläutern. Angaben u.a. über Beginn, </w:t>
      </w:r>
      <w:proofErr w:type="spellStart"/>
      <w:r w:rsidRPr="003F2188">
        <w:rPr>
          <w:rFonts w:asciiTheme="minorHAnsi" w:hAnsiTheme="minorHAnsi" w:cstheme="minorHAnsi"/>
          <w:sz w:val="22"/>
          <w:szCs w:val="22"/>
        </w:rPr>
        <w:t>Maßnahmedauer</w:t>
      </w:r>
      <w:proofErr w:type="spellEnd"/>
      <w:r w:rsidRPr="003F2188">
        <w:rPr>
          <w:rFonts w:asciiTheme="minorHAnsi" w:hAnsiTheme="minorHAnsi" w:cstheme="minorHAnsi"/>
          <w:sz w:val="22"/>
          <w:szCs w:val="22"/>
        </w:rPr>
        <w:t>, Abschluss, Nachweis des geförderten Personals. Die Be</w:t>
      </w:r>
      <w:r w:rsidRPr="003F2188">
        <w:rPr>
          <w:rFonts w:asciiTheme="minorHAnsi" w:hAnsiTheme="minorHAnsi" w:cstheme="minorHAnsi"/>
          <w:sz w:val="22"/>
          <w:szCs w:val="22"/>
        </w:rPr>
        <w:softHyphen/>
        <w:t>richte etwa beteiligter technischer Dienststellen sowie Tätigkeits-, Geschäfts- und Prüfungsberichte (z.B. verbandseigener Prüfer, Wirtschaftsprüfer), Veröffentlichun</w:t>
      </w:r>
      <w:r w:rsidRPr="003F2188">
        <w:rPr>
          <w:rFonts w:asciiTheme="minorHAnsi" w:hAnsiTheme="minorHAnsi" w:cstheme="minorHAnsi"/>
          <w:sz w:val="22"/>
          <w:szCs w:val="22"/>
        </w:rPr>
        <w:softHyphen/>
        <w:t>gen und dergl. sind dem Verwendungsnachweis beizufügen.</w:t>
      </w:r>
    </w:p>
    <w:p w:rsidR="003F2188" w:rsidRDefault="003F2188" w:rsidP="003F2188">
      <w:pPr>
        <w:rPr>
          <w:rFonts w:asciiTheme="minorHAnsi" w:hAnsiTheme="minorHAnsi" w:cstheme="minorHAnsi"/>
          <w:sz w:val="22"/>
          <w:szCs w:val="22"/>
        </w:rPr>
      </w:pPr>
    </w:p>
    <w:p w:rsidR="00515653" w:rsidRPr="003F2188" w:rsidRDefault="00515653" w:rsidP="00515653">
      <w:pPr>
        <w:rPr>
          <w:rFonts w:asciiTheme="minorHAnsi" w:hAnsiTheme="minorHAnsi" w:cstheme="minorHAnsi"/>
          <w:sz w:val="22"/>
          <w:szCs w:val="22"/>
        </w:rPr>
      </w:pPr>
      <w:r w:rsidRPr="003F218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F218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F2188">
        <w:rPr>
          <w:rFonts w:asciiTheme="minorHAnsi" w:hAnsiTheme="minorHAnsi" w:cstheme="minorHAnsi"/>
          <w:sz w:val="22"/>
          <w:szCs w:val="22"/>
        </w:rPr>
      </w:r>
      <w:r w:rsidRPr="003F2188">
        <w:rPr>
          <w:rFonts w:asciiTheme="minorHAnsi" w:hAnsiTheme="minorHAnsi" w:cstheme="minorHAnsi"/>
          <w:sz w:val="22"/>
          <w:szCs w:val="22"/>
        </w:rPr>
        <w:fldChar w:fldCharType="separate"/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sz w:val="22"/>
          <w:szCs w:val="22"/>
        </w:rPr>
        <w:fldChar w:fldCharType="end"/>
      </w:r>
    </w:p>
    <w:p w:rsidR="00515653" w:rsidRPr="003F2188" w:rsidRDefault="00515653" w:rsidP="00515653">
      <w:pPr>
        <w:rPr>
          <w:rFonts w:asciiTheme="minorHAnsi" w:hAnsiTheme="minorHAnsi" w:cstheme="minorHAnsi"/>
          <w:sz w:val="22"/>
          <w:szCs w:val="22"/>
        </w:rPr>
      </w:pPr>
      <w:r w:rsidRPr="003F218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F218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F2188">
        <w:rPr>
          <w:rFonts w:asciiTheme="minorHAnsi" w:hAnsiTheme="minorHAnsi" w:cstheme="minorHAnsi"/>
          <w:sz w:val="22"/>
          <w:szCs w:val="22"/>
        </w:rPr>
      </w:r>
      <w:r w:rsidRPr="003F2188">
        <w:rPr>
          <w:rFonts w:asciiTheme="minorHAnsi" w:hAnsiTheme="minorHAnsi" w:cstheme="minorHAnsi"/>
          <w:sz w:val="22"/>
          <w:szCs w:val="22"/>
        </w:rPr>
        <w:fldChar w:fldCharType="separate"/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sz w:val="22"/>
          <w:szCs w:val="22"/>
        </w:rPr>
        <w:fldChar w:fldCharType="end"/>
      </w:r>
    </w:p>
    <w:sectPr w:rsidR="00515653" w:rsidRPr="003F2188" w:rsidSect="00997490">
      <w:headerReference w:type="default" r:id="rId8"/>
      <w:footerReference w:type="default" r:id="rId9"/>
      <w:type w:val="continuous"/>
      <w:pgSz w:w="11906" w:h="16838"/>
      <w:pgMar w:top="720" w:right="1134" w:bottom="720" w:left="1134" w:header="720" w:footer="851" w:gutter="0"/>
      <w:cols w:space="1021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EAB" w:rsidRDefault="006E3EAB">
      <w:r>
        <w:separator/>
      </w:r>
    </w:p>
  </w:endnote>
  <w:endnote w:type="continuationSeparator" w:id="0">
    <w:p w:rsidR="006E3EAB" w:rsidRDefault="006E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3B7" w:rsidRDefault="00FB23B7">
    <w:pPr>
      <w:pStyle w:val="Fuzeile"/>
    </w:pPr>
    <w:r>
      <w:t>________________________________________________________________</w:t>
    </w:r>
    <w:r w:rsidR="00BB6E11">
      <w:t>______________________________</w:t>
    </w:r>
  </w:p>
  <w:p w:rsidR="00FB23B7" w:rsidRDefault="00FB23B7">
    <w:pPr>
      <w:pStyle w:val="Fuzeile"/>
      <w:jc w:val="center"/>
      <w:rPr>
        <w:sz w:val="8"/>
      </w:rPr>
    </w:pPr>
  </w:p>
  <w:p w:rsidR="00D07DDA" w:rsidRPr="00D07DDA" w:rsidRDefault="002559E9" w:rsidP="00BA1AFE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Arial" w:hAnsi="Arial"/>
        <w:spacing w:val="-4"/>
        <w:sz w:val="16"/>
        <w:szCs w:val="16"/>
      </w:rPr>
    </w:pPr>
    <w:r w:rsidRPr="00D07DDA">
      <w:rPr>
        <w:rFonts w:ascii="Arial" w:hAnsi="Arial"/>
        <w:spacing w:val="-4"/>
        <w:sz w:val="16"/>
        <w:szCs w:val="16"/>
      </w:rPr>
      <w:t>Karlstraße 100, 8</w:t>
    </w:r>
    <w:r w:rsidR="00D07DDA" w:rsidRPr="00D07DDA">
      <w:rPr>
        <w:rFonts w:ascii="Arial" w:hAnsi="Arial"/>
        <w:spacing w:val="-4"/>
        <w:sz w:val="16"/>
        <w:szCs w:val="16"/>
      </w:rPr>
      <w:t xml:space="preserve">0335 München </w:t>
    </w:r>
    <w:r w:rsidR="00365775">
      <w:rPr>
        <w:rFonts w:ascii="Arial" w:hAnsi="Arial"/>
        <w:spacing w:val="-4"/>
        <w:sz w:val="16"/>
        <w:szCs w:val="16"/>
      </w:rPr>
      <w:tab/>
      <w:t xml:space="preserve">                                                                                       </w:t>
    </w:r>
    <w:r w:rsidR="00D07DDA" w:rsidRPr="00D07DDA">
      <w:rPr>
        <w:rFonts w:ascii="Arial" w:hAnsi="Arial"/>
        <w:spacing w:val="-4"/>
        <w:sz w:val="16"/>
        <w:szCs w:val="16"/>
      </w:rPr>
      <w:t>Kulturwerk der Siebenbürger Sach</w:t>
    </w:r>
    <w:r w:rsidR="009524CB">
      <w:rPr>
        <w:rFonts w:ascii="Arial" w:hAnsi="Arial"/>
        <w:spacing w:val="-4"/>
        <w:sz w:val="16"/>
        <w:szCs w:val="16"/>
      </w:rPr>
      <w:t>s</w:t>
    </w:r>
    <w:r w:rsidR="00D07DDA" w:rsidRPr="00D07DDA">
      <w:rPr>
        <w:rFonts w:ascii="Arial" w:hAnsi="Arial"/>
        <w:spacing w:val="-4"/>
        <w:sz w:val="16"/>
        <w:szCs w:val="16"/>
      </w:rPr>
      <w:t xml:space="preserve">en e.V. </w:t>
    </w:r>
  </w:p>
  <w:p w:rsidR="00D07DDA" w:rsidRPr="00D07DDA" w:rsidRDefault="00D07DDA" w:rsidP="00365775">
    <w:pPr>
      <w:pStyle w:val="Fuzeile"/>
      <w:tabs>
        <w:tab w:val="clear" w:pos="4536"/>
        <w:tab w:val="clear" w:pos="9072"/>
        <w:tab w:val="center" w:pos="4820"/>
        <w:tab w:val="right" w:pos="9639"/>
      </w:tabs>
      <w:ind w:left="2124" w:hanging="2124"/>
      <w:rPr>
        <w:rFonts w:ascii="Arial" w:hAnsi="Arial"/>
        <w:spacing w:val="-4"/>
        <w:sz w:val="16"/>
        <w:szCs w:val="16"/>
      </w:rPr>
    </w:pPr>
    <w:r w:rsidRPr="00D07DDA">
      <w:rPr>
        <w:rFonts w:ascii="Arial" w:hAnsi="Arial"/>
        <w:spacing w:val="-4"/>
        <w:sz w:val="16"/>
        <w:szCs w:val="16"/>
      </w:rPr>
      <w:t>Tel.: +49</w:t>
    </w:r>
    <w:r w:rsidR="00646C0A" w:rsidRPr="00D07DDA">
      <w:rPr>
        <w:rFonts w:ascii="Arial" w:hAnsi="Arial"/>
        <w:spacing w:val="-4"/>
        <w:sz w:val="16"/>
        <w:szCs w:val="16"/>
      </w:rPr>
      <w:t xml:space="preserve"> </w:t>
    </w:r>
    <w:r w:rsidRPr="00D07DDA">
      <w:rPr>
        <w:rFonts w:ascii="Arial" w:hAnsi="Arial"/>
        <w:spacing w:val="-4"/>
        <w:sz w:val="16"/>
        <w:szCs w:val="16"/>
      </w:rPr>
      <w:t>(</w:t>
    </w:r>
    <w:r w:rsidR="00646C0A" w:rsidRPr="00D07DDA">
      <w:rPr>
        <w:rFonts w:ascii="Arial" w:hAnsi="Arial"/>
        <w:spacing w:val="-4"/>
        <w:sz w:val="16"/>
        <w:szCs w:val="16"/>
      </w:rPr>
      <w:t>0</w:t>
    </w:r>
    <w:r w:rsidRPr="00D07DDA">
      <w:rPr>
        <w:rFonts w:ascii="Arial" w:hAnsi="Arial"/>
        <w:spacing w:val="-4"/>
        <w:sz w:val="16"/>
        <w:szCs w:val="16"/>
      </w:rPr>
      <w:t xml:space="preserve">) 89 </w:t>
    </w:r>
    <w:r w:rsidR="00646C0A" w:rsidRPr="00D07DDA">
      <w:rPr>
        <w:rFonts w:ascii="Arial" w:hAnsi="Arial"/>
        <w:spacing w:val="-4"/>
        <w:sz w:val="16"/>
        <w:szCs w:val="16"/>
      </w:rPr>
      <w:t>23 66 09-</w:t>
    </w:r>
    <w:r w:rsidR="002A1756" w:rsidRPr="00D07DDA">
      <w:rPr>
        <w:rFonts w:ascii="Arial" w:hAnsi="Arial"/>
        <w:spacing w:val="-4"/>
        <w:sz w:val="16"/>
        <w:szCs w:val="16"/>
      </w:rPr>
      <w:t>1</w:t>
    </w:r>
    <w:r w:rsidR="00365775">
      <w:rPr>
        <w:rFonts w:ascii="Arial" w:hAnsi="Arial"/>
        <w:spacing w:val="-4"/>
        <w:sz w:val="16"/>
        <w:szCs w:val="16"/>
      </w:rPr>
      <w:t>9</w:t>
    </w:r>
    <w:r w:rsidR="00365775">
      <w:rPr>
        <w:rFonts w:ascii="Arial" w:hAnsi="Arial"/>
        <w:spacing w:val="-4"/>
        <w:sz w:val="16"/>
        <w:szCs w:val="16"/>
      </w:rPr>
      <w:tab/>
    </w:r>
    <w:r w:rsidR="00365775">
      <w:rPr>
        <w:rFonts w:ascii="Arial" w:hAnsi="Arial"/>
        <w:spacing w:val="-4"/>
        <w:sz w:val="16"/>
        <w:szCs w:val="16"/>
      </w:rPr>
      <w:tab/>
      <w:t xml:space="preserve">                                                                                         V</w:t>
    </w:r>
    <w:r w:rsidR="00365775" w:rsidRPr="00D07DDA">
      <w:rPr>
        <w:rFonts w:ascii="Arial" w:hAnsi="Arial"/>
        <w:spacing w:val="-4"/>
        <w:sz w:val="16"/>
        <w:szCs w:val="16"/>
      </w:rPr>
      <w:t xml:space="preserve">ereinsregister des Amtsgerichts München </w:t>
    </w:r>
    <w:r w:rsidR="00365775" w:rsidRPr="00365775">
      <w:rPr>
        <w:rFonts w:ascii="Arial" w:hAnsi="Arial"/>
        <w:spacing w:val="-4"/>
        <w:sz w:val="16"/>
        <w:szCs w:val="16"/>
      </w:rPr>
      <w:t>VR 209061</w:t>
    </w:r>
  </w:p>
  <w:p w:rsidR="00FB23B7" w:rsidRPr="00D07DDA" w:rsidRDefault="006E3EAB" w:rsidP="00D07DDA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Arial" w:hAnsi="Arial"/>
        <w:spacing w:val="-4"/>
        <w:sz w:val="16"/>
        <w:szCs w:val="16"/>
      </w:rPr>
    </w:pPr>
    <w:hyperlink r:id="rId1" w:history="1">
      <w:r w:rsidR="00D07DDA" w:rsidRPr="00D07DDA">
        <w:rPr>
          <w:rStyle w:val="Hyperlink"/>
          <w:rFonts w:ascii="Arial" w:hAnsi="Arial"/>
          <w:spacing w:val="-4"/>
          <w:sz w:val="16"/>
          <w:szCs w:val="16"/>
        </w:rPr>
        <w:t>kulturwerk@siebenbuerger.de</w:t>
      </w:r>
    </w:hyperlink>
    <w:r w:rsidR="00D07DDA" w:rsidRPr="00D07DDA">
      <w:rPr>
        <w:rFonts w:ascii="Arial" w:hAnsi="Arial"/>
        <w:spacing w:val="-4"/>
        <w:sz w:val="16"/>
        <w:szCs w:val="16"/>
      </w:rPr>
      <w:t xml:space="preserve"> </w:t>
    </w:r>
    <w:r w:rsidR="00FB23B7" w:rsidRPr="00D07DDA">
      <w:rPr>
        <w:rFonts w:ascii="Arial" w:hAnsi="Arial"/>
        <w:spacing w:val="-4"/>
        <w:sz w:val="16"/>
        <w:szCs w:val="16"/>
      </w:rPr>
      <w:tab/>
    </w:r>
    <w:r w:rsidR="00365775">
      <w:rPr>
        <w:rFonts w:ascii="Arial" w:hAnsi="Arial"/>
        <w:spacing w:val="-4"/>
        <w:sz w:val="16"/>
        <w:szCs w:val="16"/>
      </w:rPr>
      <w:t xml:space="preserve">                                                                                           </w:t>
    </w:r>
    <w:r w:rsidR="00365775" w:rsidRPr="00D07DDA">
      <w:rPr>
        <w:rStyle w:val="Hyperlink"/>
        <w:rFonts w:ascii="Arial" w:hAnsi="Arial"/>
        <w:spacing w:val="-4"/>
        <w:sz w:val="16"/>
        <w:szCs w:val="16"/>
      </w:rPr>
      <w:t>www.siebenbuerger.de/kulturwerk/</w:t>
    </w:r>
  </w:p>
  <w:p w:rsidR="00D07DDA" w:rsidRDefault="00D07DDA" w:rsidP="00D07DDA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Arial" w:hAnsi="Arial"/>
        <w:spacing w:val="-4"/>
        <w:sz w:val="18"/>
      </w:rPr>
    </w:pPr>
    <w:r>
      <w:rPr>
        <w:rFonts w:ascii="Arial" w:hAnsi="Arial"/>
        <w:spacing w:val="-4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EAB" w:rsidRDefault="006E3EAB">
      <w:r>
        <w:separator/>
      </w:r>
    </w:p>
  </w:footnote>
  <w:footnote w:type="continuationSeparator" w:id="0">
    <w:p w:rsidR="006E3EAB" w:rsidRDefault="006E3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D0C" w:rsidRPr="00C12A43" w:rsidRDefault="001C4D0C" w:rsidP="00176E22">
    <w:pPr>
      <w:pStyle w:val="berschrift5"/>
      <w:jc w:val="center"/>
      <w:rPr>
        <w:rFonts w:ascii="Arial" w:hAnsi="Arial" w:cs="Arial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45D5DB98" wp14:editId="38561FE0">
          <wp:extent cx="2195244" cy="4476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lturwerk_siebenb_PRINT_far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393" cy="45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4D0C" w:rsidRDefault="001C4D0C" w:rsidP="00D07DDA">
    <w:pPr>
      <w:tabs>
        <w:tab w:val="left" w:pos="1418"/>
        <w:tab w:val="left" w:pos="1843"/>
        <w:tab w:val="left" w:pos="3828"/>
      </w:tabs>
    </w:pPr>
    <w:r>
      <w:rPr>
        <w:rFonts w:ascii="Arial" w:hAnsi="Arial" w:cs="Arial"/>
        <w:b/>
        <w:sz w:val="2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55E57"/>
    <w:multiLevelType w:val="hybridMultilevel"/>
    <w:tmpl w:val="2C9CC8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5704"/>
    <w:multiLevelType w:val="hybridMultilevel"/>
    <w:tmpl w:val="03C4F640"/>
    <w:lvl w:ilvl="0" w:tplc="BB842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68"/>
    <w:rsid w:val="00002D7D"/>
    <w:rsid w:val="000044F6"/>
    <w:rsid w:val="00004FC5"/>
    <w:rsid w:val="00007A2D"/>
    <w:rsid w:val="00055EB1"/>
    <w:rsid w:val="00074AF4"/>
    <w:rsid w:val="00101863"/>
    <w:rsid w:val="001025DB"/>
    <w:rsid w:val="00123617"/>
    <w:rsid w:val="0014731D"/>
    <w:rsid w:val="001651F3"/>
    <w:rsid w:val="00171708"/>
    <w:rsid w:val="00176E22"/>
    <w:rsid w:val="001B1935"/>
    <w:rsid w:val="001C4D0C"/>
    <w:rsid w:val="00214DDB"/>
    <w:rsid w:val="002219D1"/>
    <w:rsid w:val="00221BCF"/>
    <w:rsid w:val="00234541"/>
    <w:rsid w:val="002403ED"/>
    <w:rsid w:val="00254435"/>
    <w:rsid w:val="002559E9"/>
    <w:rsid w:val="00293048"/>
    <w:rsid w:val="002A1756"/>
    <w:rsid w:val="002A5E02"/>
    <w:rsid w:val="002B1FDA"/>
    <w:rsid w:val="002B1FFD"/>
    <w:rsid w:val="002B6B95"/>
    <w:rsid w:val="002B7C4C"/>
    <w:rsid w:val="002D0EF5"/>
    <w:rsid w:val="002F1C55"/>
    <w:rsid w:val="00315D6B"/>
    <w:rsid w:val="00355F84"/>
    <w:rsid w:val="0036416A"/>
    <w:rsid w:val="00365775"/>
    <w:rsid w:val="00370183"/>
    <w:rsid w:val="003711EE"/>
    <w:rsid w:val="00375984"/>
    <w:rsid w:val="00382BEE"/>
    <w:rsid w:val="003901B6"/>
    <w:rsid w:val="0039263E"/>
    <w:rsid w:val="00393A2C"/>
    <w:rsid w:val="003A1528"/>
    <w:rsid w:val="003A459C"/>
    <w:rsid w:val="003B124E"/>
    <w:rsid w:val="003C5C23"/>
    <w:rsid w:val="003E6C68"/>
    <w:rsid w:val="003F2188"/>
    <w:rsid w:val="00410377"/>
    <w:rsid w:val="0042525E"/>
    <w:rsid w:val="00442478"/>
    <w:rsid w:val="00446DCD"/>
    <w:rsid w:val="00476701"/>
    <w:rsid w:val="00492D16"/>
    <w:rsid w:val="004A6EAF"/>
    <w:rsid w:val="004A70A5"/>
    <w:rsid w:val="004B5BFE"/>
    <w:rsid w:val="004C1856"/>
    <w:rsid w:val="004C7A01"/>
    <w:rsid w:val="004E035F"/>
    <w:rsid w:val="004F3ECA"/>
    <w:rsid w:val="00503F3A"/>
    <w:rsid w:val="00514FD1"/>
    <w:rsid w:val="00515653"/>
    <w:rsid w:val="005201ED"/>
    <w:rsid w:val="005245B7"/>
    <w:rsid w:val="0053217C"/>
    <w:rsid w:val="00545E31"/>
    <w:rsid w:val="00550E58"/>
    <w:rsid w:val="0056152E"/>
    <w:rsid w:val="005624DC"/>
    <w:rsid w:val="005706E2"/>
    <w:rsid w:val="00570E47"/>
    <w:rsid w:val="0057324F"/>
    <w:rsid w:val="00583A80"/>
    <w:rsid w:val="005907CE"/>
    <w:rsid w:val="00591165"/>
    <w:rsid w:val="005A102C"/>
    <w:rsid w:val="005B6984"/>
    <w:rsid w:val="005E1423"/>
    <w:rsid w:val="005E2A0A"/>
    <w:rsid w:val="00613949"/>
    <w:rsid w:val="00644AAC"/>
    <w:rsid w:val="00646C0A"/>
    <w:rsid w:val="00653151"/>
    <w:rsid w:val="006654B3"/>
    <w:rsid w:val="00667F5E"/>
    <w:rsid w:val="00672362"/>
    <w:rsid w:val="00682273"/>
    <w:rsid w:val="00697C89"/>
    <w:rsid w:val="006B1B89"/>
    <w:rsid w:val="006B4C04"/>
    <w:rsid w:val="006D1679"/>
    <w:rsid w:val="006E3BA2"/>
    <w:rsid w:val="006E3EAB"/>
    <w:rsid w:val="006F3C57"/>
    <w:rsid w:val="007119B8"/>
    <w:rsid w:val="00716A13"/>
    <w:rsid w:val="00717150"/>
    <w:rsid w:val="00724C7D"/>
    <w:rsid w:val="00742D18"/>
    <w:rsid w:val="00767C8F"/>
    <w:rsid w:val="007831F9"/>
    <w:rsid w:val="007905FF"/>
    <w:rsid w:val="007B1452"/>
    <w:rsid w:val="007B35E5"/>
    <w:rsid w:val="007F5B2B"/>
    <w:rsid w:val="00813E99"/>
    <w:rsid w:val="0081564B"/>
    <w:rsid w:val="00821C25"/>
    <w:rsid w:val="00822C91"/>
    <w:rsid w:val="008520B7"/>
    <w:rsid w:val="008549E1"/>
    <w:rsid w:val="00882715"/>
    <w:rsid w:val="008878A9"/>
    <w:rsid w:val="00891F4F"/>
    <w:rsid w:val="00895A90"/>
    <w:rsid w:val="008A5886"/>
    <w:rsid w:val="008C009C"/>
    <w:rsid w:val="008C7D44"/>
    <w:rsid w:val="008D0D8F"/>
    <w:rsid w:val="008D1131"/>
    <w:rsid w:val="008D5434"/>
    <w:rsid w:val="008E22FE"/>
    <w:rsid w:val="008E7A4B"/>
    <w:rsid w:val="008F3480"/>
    <w:rsid w:val="00903E61"/>
    <w:rsid w:val="00914472"/>
    <w:rsid w:val="00926193"/>
    <w:rsid w:val="00926BAF"/>
    <w:rsid w:val="00930A5E"/>
    <w:rsid w:val="00936F2F"/>
    <w:rsid w:val="0094159D"/>
    <w:rsid w:val="009524CB"/>
    <w:rsid w:val="009814DF"/>
    <w:rsid w:val="009968E4"/>
    <w:rsid w:val="00997490"/>
    <w:rsid w:val="009E3076"/>
    <w:rsid w:val="00A035DC"/>
    <w:rsid w:val="00A100A2"/>
    <w:rsid w:val="00A23370"/>
    <w:rsid w:val="00A27D96"/>
    <w:rsid w:val="00A43421"/>
    <w:rsid w:val="00A637A0"/>
    <w:rsid w:val="00A90638"/>
    <w:rsid w:val="00A962ED"/>
    <w:rsid w:val="00AB21E9"/>
    <w:rsid w:val="00AC2237"/>
    <w:rsid w:val="00AE4DDD"/>
    <w:rsid w:val="00AF6B6E"/>
    <w:rsid w:val="00B13813"/>
    <w:rsid w:val="00B20FC9"/>
    <w:rsid w:val="00B258C9"/>
    <w:rsid w:val="00B27A13"/>
    <w:rsid w:val="00B33FDD"/>
    <w:rsid w:val="00B62A0A"/>
    <w:rsid w:val="00B64F18"/>
    <w:rsid w:val="00B74D0B"/>
    <w:rsid w:val="00B76A0C"/>
    <w:rsid w:val="00BA1AFE"/>
    <w:rsid w:val="00BB6E11"/>
    <w:rsid w:val="00BC2673"/>
    <w:rsid w:val="00BC607B"/>
    <w:rsid w:val="00C12A43"/>
    <w:rsid w:val="00C13151"/>
    <w:rsid w:val="00C403F2"/>
    <w:rsid w:val="00C42084"/>
    <w:rsid w:val="00C71338"/>
    <w:rsid w:val="00C73F83"/>
    <w:rsid w:val="00C843E5"/>
    <w:rsid w:val="00CA2E07"/>
    <w:rsid w:val="00CB5F76"/>
    <w:rsid w:val="00CC1CBA"/>
    <w:rsid w:val="00CD4111"/>
    <w:rsid w:val="00CF2B9E"/>
    <w:rsid w:val="00CF6B60"/>
    <w:rsid w:val="00D07DDA"/>
    <w:rsid w:val="00D31750"/>
    <w:rsid w:val="00D3520E"/>
    <w:rsid w:val="00D52863"/>
    <w:rsid w:val="00D70A4F"/>
    <w:rsid w:val="00D77121"/>
    <w:rsid w:val="00DD7ABC"/>
    <w:rsid w:val="00E159CB"/>
    <w:rsid w:val="00E15F04"/>
    <w:rsid w:val="00E1713C"/>
    <w:rsid w:val="00E252CA"/>
    <w:rsid w:val="00E27C52"/>
    <w:rsid w:val="00E519FA"/>
    <w:rsid w:val="00E52D74"/>
    <w:rsid w:val="00E628E2"/>
    <w:rsid w:val="00E94B0F"/>
    <w:rsid w:val="00EB02B7"/>
    <w:rsid w:val="00EB495C"/>
    <w:rsid w:val="00EB6FF2"/>
    <w:rsid w:val="00EC2518"/>
    <w:rsid w:val="00EF093F"/>
    <w:rsid w:val="00EF4D32"/>
    <w:rsid w:val="00F01FAE"/>
    <w:rsid w:val="00F064CC"/>
    <w:rsid w:val="00F064CE"/>
    <w:rsid w:val="00F236A7"/>
    <w:rsid w:val="00F3127A"/>
    <w:rsid w:val="00F3375A"/>
    <w:rsid w:val="00F60A67"/>
    <w:rsid w:val="00F61FA9"/>
    <w:rsid w:val="00F802AD"/>
    <w:rsid w:val="00F806DD"/>
    <w:rsid w:val="00FA71CF"/>
    <w:rsid w:val="00FB23B7"/>
    <w:rsid w:val="00FD1E34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60959F-9872-451D-A44F-B95D2EEC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ind w:right="22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  <w:tab w:val="left" w:pos="4111"/>
      </w:tabs>
      <w:outlineLvl w:val="1"/>
    </w:pPr>
    <w:rPr>
      <w:sz w:val="22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0"/>
      </w:tabs>
      <w:outlineLvl w:val="3"/>
    </w:pPr>
    <w:rPr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709"/>
        <w:tab w:val="left" w:pos="5103"/>
      </w:tabs>
      <w:outlineLvl w:val="4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Textkrper">
    <w:name w:val="Body Text"/>
    <w:basedOn w:val="Standard"/>
    <w:link w:val="TextkrperZchn"/>
    <w:pPr>
      <w:spacing w:after="120"/>
    </w:pPr>
  </w:style>
  <w:style w:type="paragraph" w:customStyle="1" w:styleId="Anlage">
    <w:name w:val="Anlage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E968AB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rsid w:val="003901B6"/>
  </w:style>
  <w:style w:type="character" w:customStyle="1" w:styleId="KopfzeileZchn">
    <w:name w:val="Kopfzeile Zchn"/>
    <w:basedOn w:val="Absatz-Standardschriftart"/>
    <w:link w:val="Kopfzeile"/>
    <w:uiPriority w:val="99"/>
    <w:rsid w:val="001C4D0C"/>
  </w:style>
  <w:style w:type="paragraph" w:customStyle="1" w:styleId="Default">
    <w:name w:val="Default"/>
    <w:rsid w:val="005E2A0A"/>
    <w:pPr>
      <w:autoSpaceDE w:val="0"/>
      <w:autoSpaceDN w:val="0"/>
      <w:adjustRightInd w:val="0"/>
      <w:ind w:right="0"/>
      <w:jc w:val="left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39"/>
    <w:rsid w:val="005E2A0A"/>
    <w:pPr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1BCF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ulturwerk@siebenbuerg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Sonstige%20Dokumente\Briefkopf%20Landesgrup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3019E-6A4E-4C31-923D-059971C9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Landesgruppe</Template>
  <TotalTime>0</TotalTime>
  <Pages>2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Landsmannschaft der Siebenbürger Sachsen</vt:lpstr>
    </vt:vector>
  </TitlesOfParts>
  <Company>Siebenbürger Sachsen</Company>
  <LinksUpToDate>false</LinksUpToDate>
  <CharactersWithSpaces>1102</CharactersWithSpaces>
  <SharedDoc>false</SharedDoc>
  <HLinks>
    <vt:vector size="12" baseType="variant">
      <vt:variant>
        <vt:i4>4325413</vt:i4>
      </vt:variant>
      <vt:variant>
        <vt:i4>3</vt:i4>
      </vt:variant>
      <vt:variant>
        <vt:i4>0</vt:i4>
      </vt:variant>
      <vt:variant>
        <vt:i4>5</vt:i4>
      </vt:variant>
      <vt:variant>
        <vt:lpwstr>mailto:beitragsverwaltung.bayern@siebenbuerger.de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http://www.siebenbuerger.de/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Landsmannschaft der Siebenbürger Sachsen</dc:title>
  <dc:subject/>
  <dc:creator>LMS</dc:creator>
  <cp:keywords/>
  <dc:description/>
  <cp:lastModifiedBy>Microsoft-Konto</cp:lastModifiedBy>
  <cp:revision>8</cp:revision>
  <cp:lastPrinted>2021-11-17T10:04:00Z</cp:lastPrinted>
  <dcterms:created xsi:type="dcterms:W3CDTF">2021-11-22T14:57:00Z</dcterms:created>
  <dcterms:modified xsi:type="dcterms:W3CDTF">2022-02-14T14:35:00Z</dcterms:modified>
</cp:coreProperties>
</file>